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16FD2A95" w:rsidR="002864C3" w:rsidRPr="000264BC" w:rsidRDefault="00326264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16FD2A95" w:rsidR="002864C3" w:rsidRPr="000264BC" w:rsidRDefault="00326264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07E9B4C1" w:rsidR="00084D05" w:rsidRPr="000264BC" w:rsidRDefault="00893322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stonybrookmedicine.edu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07E9B4C1" w:rsidR="00084D05" w:rsidRPr="000264BC" w:rsidRDefault="00893322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stonybrookmedicine.edu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D2BD" w14:textId="77777777" w:rsidR="00495788" w:rsidRDefault="00495788" w:rsidP="00426C01">
      <w:r>
        <w:separator/>
      </w:r>
    </w:p>
  </w:endnote>
  <w:endnote w:type="continuationSeparator" w:id="0">
    <w:p w14:paraId="4F5FC23D" w14:textId="77777777" w:rsidR="00495788" w:rsidRDefault="00495788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272F" w14:textId="77777777" w:rsidR="000C78FA" w:rsidRDefault="000C7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733B1EC8" w:rsidR="00C714FB" w:rsidRDefault="000C78FA" w:rsidP="000C78FA">
    <w:pPr>
      <w:pStyle w:val="BasicParagraph"/>
      <w:suppressAutoHyphens/>
      <w:snapToGrid w:val="0"/>
      <w:spacing w:before="240"/>
      <w:ind w:left="1872"/>
      <w:rPr>
        <w:rFonts w:ascii="Effra Light" w:hAnsi="Effra Light" w:cs="Effra Light"/>
        <w:sz w:val="10"/>
        <w:szCs w:val="10"/>
      </w:rPr>
    </w:pPr>
    <w:bookmarkStart w:id="0" w:name="_GoBack"/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43F3A998">
          <wp:simplePos x="0" y="0"/>
          <wp:positionH relativeFrom="page">
            <wp:posOffset>1655445</wp:posOffset>
          </wp:positionH>
          <wp:positionV relativeFrom="page">
            <wp:posOffset>8003540</wp:posOffset>
          </wp:positionV>
          <wp:extent cx="3218688" cy="8229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8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bookmarkEnd w:id="0"/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0AD9" w14:textId="77777777" w:rsidR="000C78FA" w:rsidRDefault="000C7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8900" w14:textId="77777777" w:rsidR="00495788" w:rsidRDefault="00495788" w:rsidP="00426C01">
      <w:r>
        <w:separator/>
      </w:r>
    </w:p>
  </w:footnote>
  <w:footnote w:type="continuationSeparator" w:id="0">
    <w:p w14:paraId="4F03C3CE" w14:textId="77777777" w:rsidR="00495788" w:rsidRDefault="00495788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CFC9" w14:textId="77777777" w:rsidR="000C78FA" w:rsidRDefault="000C7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75BE00A9">
              <wp:simplePos x="0" y="0"/>
              <wp:positionH relativeFrom="page">
                <wp:posOffset>1648460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9.8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198172FD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D6F3C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1625104E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54D5" w14:textId="77777777" w:rsidR="000C78FA" w:rsidRDefault="000C7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56527"/>
    <w:rsid w:val="0008293B"/>
    <w:rsid w:val="00084D05"/>
    <w:rsid w:val="000C75B5"/>
    <w:rsid w:val="000C78FA"/>
    <w:rsid w:val="00101691"/>
    <w:rsid w:val="00124496"/>
    <w:rsid w:val="001373D4"/>
    <w:rsid w:val="00142245"/>
    <w:rsid w:val="00146C92"/>
    <w:rsid w:val="00163927"/>
    <w:rsid w:val="00184C2C"/>
    <w:rsid w:val="001D2514"/>
    <w:rsid w:val="001F2E12"/>
    <w:rsid w:val="00240DED"/>
    <w:rsid w:val="00254903"/>
    <w:rsid w:val="002864C3"/>
    <w:rsid w:val="002F3F49"/>
    <w:rsid w:val="002F639B"/>
    <w:rsid w:val="00326264"/>
    <w:rsid w:val="00337998"/>
    <w:rsid w:val="003511F6"/>
    <w:rsid w:val="00360752"/>
    <w:rsid w:val="003A48C6"/>
    <w:rsid w:val="003D2EE1"/>
    <w:rsid w:val="003F7C93"/>
    <w:rsid w:val="00426C01"/>
    <w:rsid w:val="004333A8"/>
    <w:rsid w:val="00456CEE"/>
    <w:rsid w:val="0046470C"/>
    <w:rsid w:val="00466E70"/>
    <w:rsid w:val="00486EA8"/>
    <w:rsid w:val="00491684"/>
    <w:rsid w:val="00495788"/>
    <w:rsid w:val="004B54F5"/>
    <w:rsid w:val="004C0916"/>
    <w:rsid w:val="004C1B82"/>
    <w:rsid w:val="004D3BE8"/>
    <w:rsid w:val="004F5B47"/>
    <w:rsid w:val="005010C9"/>
    <w:rsid w:val="00506F2F"/>
    <w:rsid w:val="00510381"/>
    <w:rsid w:val="005112C7"/>
    <w:rsid w:val="00513665"/>
    <w:rsid w:val="00557995"/>
    <w:rsid w:val="005714A7"/>
    <w:rsid w:val="005A432A"/>
    <w:rsid w:val="005B6295"/>
    <w:rsid w:val="005C27A2"/>
    <w:rsid w:val="005F2B75"/>
    <w:rsid w:val="005F7BF2"/>
    <w:rsid w:val="00610612"/>
    <w:rsid w:val="00613FDE"/>
    <w:rsid w:val="006276A4"/>
    <w:rsid w:val="006506AD"/>
    <w:rsid w:val="00652A37"/>
    <w:rsid w:val="0067536F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705C5B"/>
    <w:rsid w:val="007635E3"/>
    <w:rsid w:val="00774C63"/>
    <w:rsid w:val="00795562"/>
    <w:rsid w:val="007C2B79"/>
    <w:rsid w:val="007F71E0"/>
    <w:rsid w:val="007F7A4A"/>
    <w:rsid w:val="008444A7"/>
    <w:rsid w:val="008479D8"/>
    <w:rsid w:val="00847A4C"/>
    <w:rsid w:val="00893322"/>
    <w:rsid w:val="008F30C7"/>
    <w:rsid w:val="00902DE2"/>
    <w:rsid w:val="00915B9B"/>
    <w:rsid w:val="0093496A"/>
    <w:rsid w:val="00934ED7"/>
    <w:rsid w:val="00940208"/>
    <w:rsid w:val="00957075"/>
    <w:rsid w:val="009611B7"/>
    <w:rsid w:val="00964BB4"/>
    <w:rsid w:val="00970573"/>
    <w:rsid w:val="009948F2"/>
    <w:rsid w:val="009A6199"/>
    <w:rsid w:val="009B0A2C"/>
    <w:rsid w:val="00A0193C"/>
    <w:rsid w:val="00A834CB"/>
    <w:rsid w:val="00AB4EF0"/>
    <w:rsid w:val="00AF4AE4"/>
    <w:rsid w:val="00B2039D"/>
    <w:rsid w:val="00B71F65"/>
    <w:rsid w:val="00B723F4"/>
    <w:rsid w:val="00B75975"/>
    <w:rsid w:val="00BA7424"/>
    <w:rsid w:val="00BD6579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277C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941AD"/>
    <w:rsid w:val="00EB4EE7"/>
    <w:rsid w:val="00EB6710"/>
    <w:rsid w:val="00ED4C04"/>
    <w:rsid w:val="00ED5DB5"/>
    <w:rsid w:val="00F24A28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  <w:style w:type="character" w:styleId="Hyperlink">
    <w:name w:val="Hyperlink"/>
    <w:basedOn w:val="DefaultParagraphFont"/>
    <w:unhideWhenUsed/>
    <w:rsid w:val="00893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A00E9-41C9-AE4F-91DB-D4E0030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Ray_SoHealthTech_editable_template.dotx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2020-01-06T17:50:00Z</cp:lastPrinted>
  <dcterms:created xsi:type="dcterms:W3CDTF">2020-01-13T18:13:00Z</dcterms:created>
  <dcterms:modified xsi:type="dcterms:W3CDTF">2020-01-13T18:13:00Z</dcterms:modified>
</cp:coreProperties>
</file>